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45" w:rsidRDefault="004E03F8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9879446" cy="6177600"/>
            <wp:effectExtent l="0" t="0" r="7620" b="0"/>
            <wp:docPr id="1" name="Imagen 1" descr="C:\LOCAL\DESCARGAS\IMG-201507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\DESCARGAS\IMG-20150727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86" cy="61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645" w:rsidSect="004E0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F8" w:rsidRDefault="004E03F8" w:rsidP="004E03F8">
      <w:pPr>
        <w:spacing w:after="0" w:line="240" w:lineRule="auto"/>
      </w:pPr>
      <w:r>
        <w:separator/>
      </w:r>
    </w:p>
  </w:endnote>
  <w:endnote w:type="continuationSeparator" w:id="0">
    <w:p w:rsidR="004E03F8" w:rsidRDefault="004E03F8" w:rsidP="004E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F8" w:rsidRDefault="004E03F8" w:rsidP="004E03F8">
      <w:pPr>
        <w:spacing w:after="0" w:line="240" w:lineRule="auto"/>
      </w:pPr>
      <w:r>
        <w:separator/>
      </w:r>
    </w:p>
  </w:footnote>
  <w:footnote w:type="continuationSeparator" w:id="0">
    <w:p w:rsidR="004E03F8" w:rsidRDefault="004E03F8" w:rsidP="004E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8"/>
    <w:rsid w:val="000F4498"/>
    <w:rsid w:val="004E03F8"/>
    <w:rsid w:val="006D4FB2"/>
    <w:rsid w:val="00A173B4"/>
    <w:rsid w:val="00D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F8"/>
  </w:style>
  <w:style w:type="paragraph" w:styleId="Piedepgina">
    <w:name w:val="footer"/>
    <w:basedOn w:val="Normal"/>
    <w:link w:val="PiedepginaCar"/>
    <w:uiPriority w:val="99"/>
    <w:unhideWhenUsed/>
    <w:rsid w:val="004E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F8"/>
  </w:style>
  <w:style w:type="paragraph" w:styleId="Piedepgina">
    <w:name w:val="footer"/>
    <w:basedOn w:val="Normal"/>
    <w:link w:val="PiedepginaCar"/>
    <w:uiPriority w:val="99"/>
    <w:unhideWhenUsed/>
    <w:rsid w:val="004E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9F14C5B1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pio.millan</dc:creator>
  <cp:lastModifiedBy>pio.millan</cp:lastModifiedBy>
  <cp:revision>2</cp:revision>
  <cp:lastPrinted>2015-10-16T06:23:00Z</cp:lastPrinted>
  <dcterms:created xsi:type="dcterms:W3CDTF">2015-10-16T09:37:00Z</dcterms:created>
  <dcterms:modified xsi:type="dcterms:W3CDTF">2015-10-16T09:37:00Z</dcterms:modified>
</cp:coreProperties>
</file>